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45"/>
        <w:tblW w:w="126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3965"/>
        <w:gridCol w:w="3435"/>
        <w:gridCol w:w="1599"/>
        <w:gridCol w:w="832"/>
        <w:gridCol w:w="1417"/>
        <w:gridCol w:w="746"/>
      </w:tblGrid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  <w:lang w:eastAsia="hr-HR"/>
              </w:rPr>
            </w:pP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hr-HR"/>
              </w:rPr>
              <w:t>23.06.2015.</w:t>
            </w:r>
          </w:p>
        </w:tc>
        <w:tc>
          <w:tcPr>
            <w:tcW w:w="50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657" w:type="dxa"/>
            <w:gridSpan w:val="7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hr-HR"/>
              </w:rPr>
              <w:t>TEHNIČKA ŠKOLA BJELOVAR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96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43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599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417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74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E8E8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Tehničar za računalstvo - 1. razred srednje škole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ENGLESKI 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JEZIK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4989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NEW HEADWAY FOURTH EDITION INTERMEDIATE WORKBOOK A : radna bilježnica za engleski jezik, 1. razred gimnazija i 4-god. strukovnih škola, prvi strani jezik; 2. razred 4-god. strukovnih škola, prvi strani jezik; 4. razred gimnazija i 4-god. </w:t>
            </w:r>
            <w:r>
              <w:rPr>
                <w:rFonts w:eastAsia="Times New Roman" w:cs="Calibri"/>
                <w:color w:val="000000"/>
                <w:lang w:eastAsia="hr-HR"/>
              </w:rPr>
              <w:t>strukovnih škola, drugi strani jezik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John Soars, Liz Soars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62,00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OXFORD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4988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NEW HEADWAY FOURTH EDITION INTERMEDIATE STUDENT'S BOOK : udžbenik engleskog jezika za 1. i 2. razred gimnazija i 4-god. strukovnih škola, prvi strani jezik;</w:t>
            </w:r>
            <w:r>
              <w:rPr>
                <w:rFonts w:eastAsia="Times New Roman" w:cs="Calibri"/>
                <w:color w:val="000000"/>
                <w:lang w:eastAsia="hr-HR"/>
              </w:rPr>
              <w:t xml:space="preserve"> 2. i 3. razred 4-god. strukovnih škola, prvi strani jezik; 4. razred gimnazija i 4-god. strukovnih škola, drugi strani jezik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John Soars, Liz Soars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101,00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OXFORD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4820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TEAM DEUTSCH NEU 1 : radna bilježnica njemačkog jezika za </w:t>
            </w:r>
            <w:r>
              <w:rPr>
                <w:rFonts w:eastAsia="Times New Roman" w:cs="Calibri"/>
                <w:color w:val="000000"/>
                <w:lang w:eastAsia="hr-HR"/>
              </w:rPr>
              <w:t>1. razred gimnazije i četverogodišnjih strukovnih škola, 6. godina učenja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Ágnes Einhorn, Ursula Esterl, Elke Körner, Eva-Maria Jenkins-Krumm (Grammatik), Aleksandra Kubicka, Ljubica Maljković, Dalibor Joler (1. -3. lekcija)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83,00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KLETT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</w:t>
            </w:r>
            <w:r>
              <w:rPr>
                <w:rFonts w:eastAsia="Times New Roman" w:cs="Calibri"/>
                <w:color w:val="000000"/>
                <w:lang w:eastAsia="hr-HR"/>
              </w:rPr>
              <w:t>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4819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TEAM DEUTSCH NEU 1 : udžbenik njemačkog jezika za 1. razred gimnazije i četverogodišnjih strukovnih škola, 6. godina učenja s pripadajućim audio CD-om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Ágnes Einhorn, Ursula Esterl, Elke Körner, Eva-Maria Jenkins-Krumm (Grammatik), Aleksandra </w:t>
            </w:r>
            <w:r>
              <w:rPr>
                <w:rFonts w:eastAsia="Times New Roman" w:cs="Calibri"/>
                <w:color w:val="000000"/>
                <w:lang w:eastAsia="hr-HR"/>
              </w:rPr>
              <w:t>Kubicka, Ljubica Maljković, Dalibor Joler (1. -3. lekcija)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104,00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KLETT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lastRenderedPageBreak/>
              <w:t>4435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GEOGRAFIJA 1 : udžbenik iz geografije za prvi razred srednjih strukovnih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Ružica Lončar, Tomislav Ševo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105,00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2728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ČOVJEK I ZDRAVLJE : udžbenik za 1. i 2. razred četverogodišnjih strukovnih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Daniela Novoselić, Ljiljana Vidović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94,00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5888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Bruno Ćurko, Igor </w:t>
            </w:r>
            <w:r>
              <w:rPr>
                <w:rFonts w:eastAsia="Times New Roman" w:cs="Calibri"/>
                <w:color w:val="000000"/>
                <w:lang w:eastAsia="hr-HR"/>
              </w:rPr>
              <w:t>Lukić, Marko Zec, Marina Katinić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89,00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1708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TRAŽITELJI SMISLA : udžbenik vjeronauka za 1. razred srednjih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53,00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SALESIANA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HRVATSKI 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JEZIK - ZA ČETVEROGODIŠNJE STRUKOVNE ŠKOLE - KNJIŽEVNOST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5390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Marija Čurić, Sanja Dužević-Šepac, Žarko Gazzari, Davorka Horvatek-Modrić, Ruža Križan-Sirovica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103,00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HRVATSKI JEZIK - ZA ČETVEROGODIŠNJE STRUKOVNE ŠKOLE - JEZIK I JEZIČNO IZRAŽAVANJE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1404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Marina Čubrić, Marica Kurtak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76,00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MATEMATIKA - ZA ČETVEROGODIŠNJE 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PROGRAME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4761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MATEMATIKA 1 - 2. DIO : udžbenik i zbirka zadataka za 1. razred gimnazija i tehničkih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72,50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4760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MATEMATIKA 1 - 1. DIO : udžbenik i zbirka zadataka za 1. razred </w:t>
            </w:r>
            <w:r>
              <w:rPr>
                <w:rFonts w:eastAsia="Times New Roman" w:cs="Calibri"/>
                <w:color w:val="000000"/>
                <w:lang w:eastAsia="hr-HR"/>
              </w:rPr>
              <w:t>gimnazija i tehničkih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72,50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INFORMATIKA - RAČUNALSTVO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5309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E-U INFO STRUK : elektronički udžbenik informatike/računalstva za dvogodišnje, trogodišnje i četverogodišnje </w:t>
            </w:r>
            <w:r>
              <w:rPr>
                <w:rFonts w:eastAsia="Times New Roman" w:cs="Calibri"/>
                <w:color w:val="000000"/>
                <w:lang w:eastAsia="hr-HR"/>
              </w:rPr>
              <w:t>strukovne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Toma Gvozdanović, Zoran Ikica, Igor Kos, Krešimir Kudumija, Mladen Kuzminski, Ljiljana Milijaš, Nenad Milijaš, Gordana Sekulić-Štivčević, Vladimir Štivčević, Ljiljana Zvonarek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54,50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PROMIL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FIZIKA - ČETVEROGODIŠNJI STRUKOVNI 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PROGRAM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lastRenderedPageBreak/>
              <w:t>2123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FIZIKA 1 : udžbenik fizike za 1. razred strukovnih škola s četverogodišnjim programom učenja fizike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Hrvoje Negovec, Damir Pavlović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108,00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KEMIJA - ZA JEDNOGODIŠNJE PROGRAME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1652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KEMIJA OKO NAS : udžbenik za strukovne škole </w:t>
            </w:r>
            <w:r>
              <w:rPr>
                <w:rFonts w:eastAsia="Times New Roman" w:cs="Calibri"/>
                <w:color w:val="000000"/>
                <w:lang w:eastAsia="hr-HR"/>
              </w:rPr>
              <w:t>s jednogodišnjim programom kemije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Mira Herak, Blanka Sever, Biserka Zdjelarević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99,00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POVIJEST - ZA ČETVEROGODIŠNJE STRUKOVNE ŠKOLE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1690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HRVATSKA I SVIJET : od prapovijesti do Francuske revolucije 1789. godine : udžbenik iz povijesti za </w:t>
            </w:r>
            <w:r>
              <w:rPr>
                <w:rFonts w:eastAsia="Times New Roman" w:cs="Calibri"/>
                <w:color w:val="000000"/>
                <w:lang w:eastAsia="hr-HR"/>
              </w:rPr>
              <w:t>1. razred srednjih strukovnih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Vesna Đurić, Ivan Peklić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84,00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TEHNIČKE ŠKOLE – PODRUČJE ELEKTROTEHNIKE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1188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OSNOVE ELEKTROTEHNIKE 1 : zadaci za vježbu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Ivan Felja, Armin Pavić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zbirka zadataka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79,00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1189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OSNOVE </w:t>
            </w:r>
            <w:r>
              <w:rPr>
                <w:rFonts w:eastAsia="Times New Roman" w:cs="Calibri"/>
                <w:color w:val="000000"/>
                <w:lang w:eastAsia="hr-HR"/>
              </w:rPr>
              <w:t>ELEKTROTEHNIKE 1 : udžbenik za 1. razred elektrotehničkih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Armin Pavić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99,00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TEHNIČKE ŠKOLE - PODRUČJE STROJARSTVA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1252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TEHNIKE SPAJANJA : udžbenik iz tehnologije obrade i montaže za 1. razred trogodišnjih i četverogodišnjih </w:t>
            </w:r>
            <w:r>
              <w:rPr>
                <w:rFonts w:eastAsia="Times New Roman" w:cs="Calibri"/>
                <w:color w:val="000000"/>
                <w:lang w:eastAsia="hr-HR"/>
              </w:rPr>
              <w:t>strukovnih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Ivan Hiti, Gojko Nikolić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105,00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TIPEX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1243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TEHNIČKO CRTANJE U SLICI S KOMPJUTORSKIM APLIKACIJAMA : udžbenik za tehničko crtanje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Ćiril Koludrović, Rudolf Koludrović, Irena Koludrović-Harbić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69,75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ĆR KOLUD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GEOGRAFSKI 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ATLASI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1878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Hrvatska školska kartografija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geografski atlas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156,00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HŠK, 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</w:tbl>
    <w:p w:rsidR="0085242E" w:rsidRDefault="0085242E">
      <w:r>
        <w:br w:type="page"/>
      </w:r>
    </w:p>
    <w:tbl>
      <w:tblPr>
        <w:tblpPr w:leftFromText="180" w:rightFromText="180" w:horzAnchor="margin" w:tblpXSpec="center" w:tblpY="-345"/>
        <w:tblW w:w="126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3965"/>
        <w:gridCol w:w="3435"/>
        <w:gridCol w:w="1599"/>
        <w:gridCol w:w="832"/>
        <w:gridCol w:w="1417"/>
        <w:gridCol w:w="746"/>
      </w:tblGrid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E8E8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Tehničar za računalstvo - 2. razred 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srednje škole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4990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NEW HEADWAY FOURTH EDITION INTERMEDIATE WORKBOOK B : radna bilježnica za engleski jezik, 2. razred gimnazija i 4-god. strukovnih škola, prvi strani jezik; 3. razred 4-god. strukovnih škola, prvi strani jezik; 4. razred </w:t>
            </w:r>
            <w:r>
              <w:rPr>
                <w:rFonts w:eastAsia="Times New Roman" w:cs="Calibri"/>
                <w:color w:val="000000"/>
                <w:lang w:eastAsia="hr-HR"/>
              </w:rPr>
              <w:t>gimnazija i 4-god. strukovnih škola, drugi strani jezik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John Soars, Liz Soars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62,00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OXFORD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4988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NEW HEADWAY FOURTH EDITION INTERMEDIATE STUDENT'S BOOK : udžbenik engleskog jezika za 1. i 2. razred gimnazija i 4-god. strukovnih škola,</w:t>
            </w:r>
            <w:r>
              <w:rPr>
                <w:rFonts w:eastAsia="Times New Roman" w:cs="Calibri"/>
                <w:color w:val="000000"/>
                <w:lang w:eastAsia="hr-HR"/>
              </w:rPr>
              <w:t xml:space="preserve"> prvi strani jezik; 2. i 3. razred 4-god. strukovnih škola, prvi strani jezik; 4. razred gimnazija i 4-god. strukovnih škola, drugi strani jezik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John Soars, Liz Soars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101,00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OXFORD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4823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TEAM DEUTSCH NEU 2 : udžbenik njemačkog</w:t>
            </w:r>
            <w:r>
              <w:rPr>
                <w:rFonts w:eastAsia="Times New Roman" w:cs="Calibri"/>
                <w:color w:val="000000"/>
                <w:lang w:eastAsia="hr-HR"/>
              </w:rPr>
              <w:t xml:space="preserve"> jezika za 2. razred gimnazije i četverogodišnjih strukovnih škola, 7. godina učenja s pripadajućim audio CD-om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102,00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KLETT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4824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TEAM DEUTSCH NEU 2 : radna bilježnica njemačkog jezika za 2. razred gimnazije i četverogodišnjih strukovnih škola, 7. godina učenja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56,00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KLETT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4436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GEOGRAFIJA 2 : udžbenik iz geografije za drugi razred srednjih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Štefica Barlek-Mohenski, Lidija Perić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105,00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5889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ETIKA 2 - ČOVJEK KAO DRUŠTVENO BIĆE : udžbenik u drugom </w:t>
            </w:r>
            <w:r>
              <w:rPr>
                <w:rFonts w:eastAsia="Times New Roman" w:cs="Calibri"/>
                <w:color w:val="000000"/>
                <w:lang w:eastAsia="hr-HR"/>
              </w:rPr>
              <w:t>razredu gimnazija i srednjih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Dafne Vidanec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89,00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lastRenderedPageBreak/>
              <w:t>VJERONAUK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1709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Viktorija Gadža, Nikola Milanović, Rudi Paloš, Dušan Vuletić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53,00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SALESIANA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HRVATSKI 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JEZIK - ZA ČETVEROGODIŠNJE STRUKOVNE ŠKOLE - KNJIŽEVNOST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5391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Marina Čubrić, Davorka Horvatek-Modrić, Ruža Križan-Sirovica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103,00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HRVATSKI JEZIK - ZA 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ČETVEROGODIŠNJE STRUKOVNE ŠKOLE - JEZIK I JEZIČNO IZRAŽAVANJE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2132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Marina Čubrić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76,00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MATEMATIKA - ZA ČETVEROGODIŠNJE PROGRAME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4764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MATEMATIKA 2 - 1. DIO : udžbenik</w:t>
            </w:r>
            <w:r>
              <w:rPr>
                <w:rFonts w:eastAsia="Times New Roman" w:cs="Calibri"/>
                <w:color w:val="000000"/>
                <w:lang w:eastAsia="hr-HR"/>
              </w:rPr>
              <w:t xml:space="preserve"> i zbirka zadataka za 2. razred gimnazija i tehničkih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72,50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4765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MATEMATIKA 2 - 2. DIO : udžbenik i zbirka zadataka za 2. razred gimnazija i tehničkih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Branimir Dakić, </w:t>
            </w:r>
            <w:r>
              <w:rPr>
                <w:rFonts w:eastAsia="Times New Roman" w:cs="Calibri"/>
                <w:color w:val="000000"/>
                <w:lang w:eastAsia="hr-HR"/>
              </w:rPr>
              <w:t>Neven Elezović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72,50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INFORMATIKA - RAČUNALSTVO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1623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JEZIK C : udžbenik i CD s riješenim primjerima za 2. i 3. razred srednjih strukovnih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Tatjana Androković, Vesna Tomić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 s CD-om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109,00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FIZIKA -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ČETVEROGODIŠNJI STRUKOVNI PROGRAM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2124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FIZIKA 2 : udžbenik fizike za 2. razred strukovnih škola s četverogodišnjim programom učenja fizike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Hrvoje Negovec, Damir Pavlović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108,00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POVIJEST - ZA ČETVEROGODIŠNJE STRUKOVNE ŠKOLE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1693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Vesna Đurić, Ivan Peklić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84,00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TEHNIČKE ŠKOLE – PODRUČJE ELEKTROTEHNIKE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3494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ELEKTROTEHNIČKI MATERIJALI I </w:t>
            </w:r>
            <w:r>
              <w:rPr>
                <w:rFonts w:eastAsia="Times New Roman" w:cs="Calibri"/>
                <w:color w:val="000000"/>
                <w:lang w:eastAsia="hr-HR"/>
              </w:rPr>
              <w:t>KOMPONENTE : radna bilježnica za 2. razred četverogodišnjih strukovnih škola u području elektrotehnike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Igor Vujević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46,20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NEODIDACTA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1184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MJERENJA U ELEKTROTEHNICI : udžbenik za 2. razred srednje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Andrea Bednjanec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90,00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lastRenderedPageBreak/>
              <w:t>1185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MJERENJA U ELEKTROTEHNICI : zbirka laboratorijskih vježbi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Andrea Bednjanec, Ivan Merki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zbirka vježbi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63,00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4012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ELEKTROTEHNIČKI MATERIJALI I KOMPONENTE : udžbenik s multimedijskim sadržajem za 2. razred četverogodišnjih strukovnih </w:t>
            </w:r>
            <w:r>
              <w:rPr>
                <w:rFonts w:eastAsia="Times New Roman" w:cs="Calibri"/>
                <w:color w:val="000000"/>
                <w:lang w:eastAsia="hr-HR"/>
              </w:rPr>
              <w:t>škola u području elektrotehnike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Igor Vujević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 s multimedijskim sadržajem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83,74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NEODIDACTA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2177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ZADACI ZA VJEŽBU : postupci rješavanja i zadaci za samostalan rad, OE 2, za 2. razred elektrotehničkih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Ivan Felja, Armin Pavić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zbirka zadataka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79,00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2176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OSNOVE ELEKTROTEHNIKE 2 : udžbenik za 2. razred elektrotehničkih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Armin Pavić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90,00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TEHNIČKE ŠKOLE - PODRUČJE STROJARSTVA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1212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FINOMEHANIKA : udžbenik za srednje strukovne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Anđelka Ređep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114,00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</w:tbl>
    <w:p w:rsidR="0085242E" w:rsidRDefault="0085242E">
      <w:r>
        <w:br w:type="page"/>
      </w:r>
    </w:p>
    <w:tbl>
      <w:tblPr>
        <w:tblpPr w:leftFromText="180" w:rightFromText="180" w:horzAnchor="margin" w:tblpXSpec="center" w:tblpY="-345"/>
        <w:tblW w:w="126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3965"/>
        <w:gridCol w:w="3435"/>
        <w:gridCol w:w="1599"/>
        <w:gridCol w:w="832"/>
        <w:gridCol w:w="1417"/>
        <w:gridCol w:w="746"/>
      </w:tblGrid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E8E8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Tehničar za računalstvo - 3. razred srednje škole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4994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NEW HEADWAY FOURTH EDITION UPPER-INTERMEDIATE STUDENT'S BOOK : udžbenik engleskog jezika za 3. i 4. razred gimnazija i 4-godišnjih strukovnih </w:t>
            </w:r>
            <w:r>
              <w:rPr>
                <w:rFonts w:eastAsia="Times New Roman" w:cs="Calibri"/>
                <w:color w:val="000000"/>
                <w:lang w:eastAsia="hr-HR"/>
              </w:rPr>
              <w:t>škola, prvi strani jezik; 4. razred četvorogodišnjih strukovnih škola, prvi strani jezik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John Soars, Liz Soars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101,00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OXFORD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4995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NEW HEADWAY FOURTH EDITION UPPER-INTERMEDIATE WORKBOOK A : radna bilježnica za engleski jezik, 3. razred </w:t>
            </w:r>
            <w:r>
              <w:rPr>
                <w:rFonts w:eastAsia="Times New Roman" w:cs="Calibri"/>
                <w:color w:val="000000"/>
                <w:lang w:eastAsia="hr-HR"/>
              </w:rPr>
              <w:t>gimnazija i 4-godišnjih strukovnih škola, prvi strani jezik; 4. razred 4-godišnjih strukovnih škola, prvi strani jezik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John Soars, Liz Soars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59,00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OXFORD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4827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TEAM DEUTSCH NEU 3 : udžbenik njemačkog jezika za 3. </w:t>
            </w:r>
            <w:r>
              <w:rPr>
                <w:rFonts w:eastAsia="Times New Roman" w:cs="Calibri"/>
                <w:color w:val="000000"/>
                <w:lang w:eastAsia="hr-HR"/>
              </w:rPr>
              <w:t>razred gimnazije i četverogodišnjih strukovnih škola, 8. godina učenja s pripadajućim audio CD-om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104</w:t>
            </w:r>
            <w:r>
              <w:rPr>
                <w:rFonts w:eastAsia="Times New Roman" w:cs="Calibri"/>
                <w:color w:val="000000"/>
                <w:lang w:eastAsia="hr-HR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KLETT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4828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TEAM DEUTSCH NEU 3 : radna bilježnica njemačkog jezika za 3. razred gimnazije i četverogodišnjih strukovnih škola, 8. godina učenja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Ágnes Einhorn, Ursula Esterl, Elke Körner, Eva-Maria Jenkins-Krumm (Grammatik), Aleksandra Kubicka, </w:t>
            </w:r>
            <w:r>
              <w:rPr>
                <w:rFonts w:eastAsia="Times New Roman" w:cs="Calibri"/>
                <w:color w:val="000000"/>
                <w:lang w:eastAsia="hr-HR"/>
              </w:rPr>
              <w:t>Sanja Jambrović Posedi, Jasmina Silvaši Đumić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83,00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KLETT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3010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Tomislav Reškovac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95,00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4856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ŽIVOTOM DAROVANI : udžbenik katoličkoga </w:t>
            </w:r>
            <w:r>
              <w:rPr>
                <w:rFonts w:eastAsia="Times New Roman" w:cs="Calibri"/>
                <w:color w:val="000000"/>
                <w:lang w:eastAsia="hr-HR"/>
              </w:rPr>
              <w:t>vjeronauka za 3. razred srednjih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Dejan Čaplar, Dario Kustura, Ivica Živković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46,00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KS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HRVATSKI JEZIK - ZA ČETVEROGODIŠNJE STRUKOVNE ŠKOLE - KNJIŽEVNOST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lastRenderedPageBreak/>
              <w:t>1395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KNJIŽEVNOST 3 : čitanka za 3. razred četverogodišnje strukovne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Snježana</w:t>
            </w:r>
            <w:r>
              <w:rPr>
                <w:rFonts w:eastAsia="Times New Roman" w:cs="Calibri"/>
                <w:color w:val="000000"/>
                <w:lang w:eastAsia="hr-HR"/>
              </w:rPr>
              <w:t xml:space="preserve"> Zrinjan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90,00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HRVATSKI JEZIK - ZA ČETVEROGODIŠNJE STRUKOVNE ŠKOLE - JEZIK I JEZIČNO IZRAŽAVANJE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1409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Snježana Zrinjan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68,00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MATEMATIKA - ZA 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ČETVEROGODIŠNJE PROGRAME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4768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MATEMATIKA 3 - 1. DIO : udžbenik i zbirka zadataka za 3. razred gimnazija i tehničkih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72,50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4769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MATEMATIKA 3 - 2. DIO : udžbenik i zbirka </w:t>
            </w:r>
            <w:r>
              <w:rPr>
                <w:rFonts w:eastAsia="Times New Roman" w:cs="Calibri"/>
                <w:color w:val="000000"/>
                <w:lang w:eastAsia="hr-HR"/>
              </w:rPr>
              <w:t>zadataka za 3. razred gimnazija i tehničkih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72,50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FIZIKA - ČETVEROGODIŠNJI STRUKOVNI PROGRAM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2990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FIZIKA 3 : udžbenik fizike za treći razred strukovnih škola s </w:t>
            </w:r>
            <w:r>
              <w:rPr>
                <w:rFonts w:eastAsia="Times New Roman" w:cs="Calibri"/>
                <w:color w:val="000000"/>
                <w:lang w:eastAsia="hr-HR"/>
              </w:rPr>
              <w:t>četverogodišnjim programom fizike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Damir Pavlović, Marinko Srdelić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108,00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TEHNIČKE ŠKOLE – PODRUČJE ELEKTROTEHNIKE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2932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ELEKTRIČNI STROJEVI I UREĐAJI : radna bilježnica za 3. razred 4-god. strukovnih škola u području elektrotehnike i 2. </w:t>
            </w:r>
            <w:r>
              <w:rPr>
                <w:rFonts w:eastAsia="Times New Roman" w:cs="Calibri"/>
                <w:color w:val="000000"/>
                <w:lang w:eastAsia="hr-HR"/>
              </w:rPr>
              <w:t>razred za zanimanje tehničar za mehatroniku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Zdravko Varga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46,20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NEODIDACTA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2313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ELEKTRONIČKI SKLOPOVI : udžbenik za srednje tehničke i industrijsko-obrtničke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Stanko Paunović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126,00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4010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DIGITALNA ELEKTRONIKA : </w:t>
            </w:r>
            <w:r>
              <w:rPr>
                <w:rFonts w:eastAsia="Times New Roman" w:cs="Calibri"/>
                <w:color w:val="000000"/>
                <w:lang w:eastAsia="hr-HR"/>
              </w:rPr>
              <w:t>udžbenik za 3. razred četverogodišnjih strukovnih škola u području elektrotehnike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Damir Bošnjak, Nediljka Furčić, Aleksandar Szabo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139,65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NEODIDACTA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3496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DIGITALNA ELEKTRONIKA : radna bilježnica za 3. razred četverogodišnjih strukovnih škola u </w:t>
            </w:r>
            <w:r>
              <w:rPr>
                <w:rFonts w:eastAsia="Times New Roman" w:cs="Calibri"/>
                <w:color w:val="000000"/>
                <w:lang w:eastAsia="hr-HR"/>
              </w:rPr>
              <w:t>području elektrotehnike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Damir Bošnjak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68,25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NEODIDACTA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2873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INFORMACIJE I KOMUNIKACIJE : udžbenik za srednje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Andrea Bednjanec, Tomislav Kos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99,00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E8E8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bookmarkStart w:id="0" w:name="_GoBack"/>
            <w:bookmarkEnd w:id="0"/>
          </w:p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Tehničar za računalstvo - 4. razred srednje 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škole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4996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John Soars, Liz Soars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62,00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OXFORD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4994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John Soars, Liz Soars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</w:t>
            </w:r>
            <w:r>
              <w:rPr>
                <w:rFonts w:eastAsia="Times New Roman" w:cs="Calibri"/>
                <w:color w:val="000000"/>
                <w:lang w:eastAsia="hr-HR"/>
              </w:rPr>
              <w:t>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101,00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OXFORD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4832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TEAM DEUTSCH NEU 4 : radna bilježnica njemačkog jezika za 4. razred gimnazije i četverogodišnjih strukovnih škola, 9. godina učenja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Ágnes Einhorn, Ursula Esterl, Elke Körner, Eva-Maria Jenkins-Krumm </w:t>
            </w:r>
            <w:r>
              <w:rPr>
                <w:rFonts w:eastAsia="Times New Roman" w:cs="Calibri"/>
                <w:color w:val="000000"/>
                <w:lang w:eastAsia="hr-HR"/>
              </w:rPr>
              <w:t>(Grammatik), Aleksandra Kubicka, Sanja Jambrović Posedi, Jasmina Silvaši Đumić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83,00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KLETT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4831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TEAM DEUTSCH NEU 4 : udžbenik njemačkog jezika za 4. razred gimnazije i četverogodišnjih strukovnih škola, 9. godina učenja s </w:t>
            </w:r>
            <w:r>
              <w:rPr>
                <w:rFonts w:eastAsia="Times New Roman" w:cs="Calibri"/>
                <w:color w:val="000000"/>
                <w:lang w:eastAsia="hr-HR"/>
              </w:rPr>
              <w:t>pripadajućim audio CD-om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104,00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KLETT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POLITIKA I GOSPODARSTVO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5329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POLITIKA I GOSPODARSTVO : </w:t>
            </w:r>
            <w:r>
              <w:rPr>
                <w:rFonts w:eastAsia="Times New Roman" w:cs="Calibri"/>
                <w:color w:val="000000"/>
                <w:lang w:eastAsia="hr-HR"/>
              </w:rPr>
              <w:t>udžbenik za srednje strukovne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Goran Sunajko, Dario Čepo, Ivo Goldstein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97,00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SYSPRINT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5891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ETIKA 4 - ETIKA ILI O DOBRU : udžbenik etike u četvrtom razredu gimnazija i srednjih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Petar Jakopec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89,00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2890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Ana Thea Filipović, autorski tim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47,00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KS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lastRenderedPageBreak/>
              <w:t>HRVATSKI JEZIK - ZA ČETVEROGODIŠNJE STRUKOVNE ŠKOLE - KNJIŽEVNOST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1398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KNJIŽEVNOST 4 : čitanka za 4. razred </w:t>
            </w:r>
            <w:r>
              <w:rPr>
                <w:rFonts w:eastAsia="Times New Roman" w:cs="Calibri"/>
                <w:color w:val="000000"/>
                <w:lang w:eastAsia="hr-HR"/>
              </w:rPr>
              <w:t>četverogodišnje strukovne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Snježana Zrinjan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90,00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HRVATSKI JEZIK - ZA ČETVEROGODIŠNJE STRUKOVNE ŠKOLE - JEZIK I JEZIČNO IZRAŽAVANJE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1412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Snježana Zrinjan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68,00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MATEMATIKA - ZA ČETVEROGODIŠNJE PROGRAME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4741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MATEMATIKA 4 - 2. DIO : udžbenik i zbirka zadataka za 4. razred tehničkih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98,00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4740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MATEMATIKA 4 - 1. DIO </w:t>
            </w:r>
            <w:r>
              <w:rPr>
                <w:rFonts w:eastAsia="Times New Roman" w:cs="Calibri"/>
                <w:color w:val="000000"/>
                <w:lang w:eastAsia="hr-HR"/>
              </w:rPr>
              <w:t>: udžbenik i zbirka zadataka za 4. razred tehničkih škola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96,00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Novo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5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TEHNIČKE ŠKOLE – PODRUČJE ELEKTROTEHNIKE</w:t>
            </w: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1808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AUTOMATIKA : udžbenik za elektrotehničke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Velibor Ravlić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80,00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RAVEL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1806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ANALOGNI I DIGITALNI SKLOPOVI : udžbenik-radna bilježnica za srednje elektrotehničke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Mate Jović, Antonija Kolovrat, Asja Kovačević, Darko Kovačević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udžbenik-radna bilježnica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TŠIM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3658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SKLOPOVSKA OPREMA RAČUNALA : udžbenik </w:t>
            </w:r>
            <w:r>
              <w:rPr>
                <w:rFonts w:eastAsia="Times New Roman" w:cs="Calibri"/>
                <w:color w:val="000000"/>
                <w:lang w:eastAsia="hr-HR"/>
              </w:rPr>
              <w:t>za srednje škole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Andrea Bednjanec, Romana Bogut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128,00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B3EBB" w:rsidTr="0085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3355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SUSTAVNA PROGRAMSKA POTPORA</w:t>
            </w:r>
          </w:p>
        </w:tc>
        <w:tc>
          <w:tcPr>
            <w:tcW w:w="34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Vesna Anđelić</w:t>
            </w:r>
          </w:p>
        </w:tc>
        <w:tc>
          <w:tcPr>
            <w:tcW w:w="159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120,00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5276B9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TŠZG</w:t>
            </w:r>
          </w:p>
        </w:tc>
        <w:tc>
          <w:tcPr>
            <w:tcW w:w="7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3EBB" w:rsidRDefault="00FB3EBB" w:rsidP="0085242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</w:tbl>
    <w:p w:rsidR="00FB3EBB" w:rsidRDefault="00FB3EBB"/>
    <w:sectPr w:rsidR="00FB3EBB" w:rsidSect="0085242E">
      <w:pgSz w:w="16838" w:h="11906" w:orient="landscape"/>
      <w:pgMar w:top="1152" w:right="720" w:bottom="720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6B9" w:rsidRDefault="005276B9">
      <w:pPr>
        <w:spacing w:after="0" w:line="240" w:lineRule="auto"/>
      </w:pPr>
      <w:r>
        <w:separator/>
      </w:r>
    </w:p>
  </w:endnote>
  <w:endnote w:type="continuationSeparator" w:id="0">
    <w:p w:rsidR="005276B9" w:rsidRDefault="0052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6B9" w:rsidRDefault="005276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276B9" w:rsidRDefault="00527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B3EBB"/>
    <w:rsid w:val="005276B9"/>
    <w:rsid w:val="0085242E"/>
    <w:rsid w:val="00FB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7B574-5710-470C-BC45-89D6D2DD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Tehnička škola  Bjelovar</dc:creator>
  <dc:description/>
  <cp:lastModifiedBy>Branko Šola</cp:lastModifiedBy>
  <cp:revision>2</cp:revision>
  <cp:lastPrinted>2015-06-23T10:34:00Z</cp:lastPrinted>
  <dcterms:created xsi:type="dcterms:W3CDTF">2015-06-26T05:35:00Z</dcterms:created>
  <dcterms:modified xsi:type="dcterms:W3CDTF">2015-06-26T05:35:00Z</dcterms:modified>
</cp:coreProperties>
</file>